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E7" w:rsidRDefault="004035E7">
      <w:pPr>
        <w:pStyle w:val="a3"/>
        <w:rPr>
          <w:spacing w:val="0"/>
        </w:rPr>
      </w:pPr>
      <w:r>
        <w:rPr>
          <w:rFonts w:ascii="ＭＳ 明朝" w:hAnsi="ＭＳ 明朝" w:hint="eastAsia"/>
        </w:rPr>
        <w:t>第</w:t>
      </w:r>
      <w:r>
        <w:rPr>
          <w:rFonts w:ascii="ＭＳ ゴシック" w:eastAsia="ＭＳ ゴシック" w:hAnsi="ＭＳ ゴシック" w:cs="ＭＳ ゴシック" w:hint="eastAsia"/>
        </w:rPr>
        <w:t>４</w:t>
      </w:r>
      <w:r>
        <w:rPr>
          <w:rFonts w:ascii="ＭＳ 明朝" w:hAnsi="ＭＳ 明朝" w:hint="eastAsia"/>
        </w:rPr>
        <w:t xml:space="preserve">　公費と私費の区分</w:t>
      </w:r>
    </w:p>
    <w:p w:rsidR="004035E7" w:rsidRDefault="004035E7" w:rsidP="00376A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＊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表中の「配当予算」は市費</w:t>
      </w:r>
    </w:p>
    <w:tbl>
      <w:tblPr>
        <w:tblW w:w="0" w:type="auto"/>
        <w:tblInd w:w="72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3685"/>
        <w:gridCol w:w="2126"/>
        <w:gridCol w:w="2295"/>
      </w:tblGrid>
      <w:tr w:rsidR="0039148F" w:rsidRPr="00B527C2" w:rsidTr="0039148F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>
            <w:pPr>
              <w:pStyle w:val="a3"/>
              <w:spacing w:line="227" w:lineRule="exact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教科・領域・活動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35E7" w:rsidRPr="00376AB9" w:rsidRDefault="00E44B25">
            <w:pPr>
              <w:pStyle w:val="a3"/>
              <w:spacing w:line="227" w:lineRule="exact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準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備物・借用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物品等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35E7" w:rsidRPr="00376AB9" w:rsidRDefault="00E44B25">
            <w:pPr>
              <w:pStyle w:val="a3"/>
              <w:spacing w:line="227" w:lineRule="exact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人的関わり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>
            <w:pPr>
              <w:pStyle w:val="a3"/>
              <w:spacing w:line="227" w:lineRule="exact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予算</w:t>
            </w:r>
          </w:p>
        </w:tc>
      </w:tr>
      <w:tr w:rsidR="0039148F" w:rsidRPr="00B527C2" w:rsidTr="0039148F">
        <w:trPr>
          <w:trHeight w:val="941"/>
        </w:trPr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教室常備品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教卓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生徒用机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生徒用椅子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給食配膳台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無線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LAN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アクセスポイント</w:t>
            </w:r>
          </w:p>
          <w:p w:rsidR="004035E7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カーテン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市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教委（購入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・修繕）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市教委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掛時計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掛時計用電池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温湿度計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鉛筆削器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小物入れ（文具類を入れるための物）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黒板ふき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黒板ふきクリーナー（各学年２台）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チョーク</w:t>
            </w:r>
          </w:p>
          <w:p w:rsidR="006E6364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清掃用具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 xml:space="preserve">　※</w:t>
            </w:r>
            <w:r w:rsidRPr="00376AB9">
              <w:rPr>
                <w:rFonts w:ascii="ＭＳ Ｐ明朝" w:eastAsia="ＭＳ Ｐ明朝" w:hAnsi="ＭＳ Ｐ明朝" w:cs="Times New Roman"/>
                <w:spacing w:val="5"/>
                <w:sz w:val="18"/>
                <w:szCs w:val="18"/>
              </w:rPr>
              <w:t xml:space="preserve"> 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清掃指導の項参照</w:t>
            </w:r>
          </w:p>
          <w:p w:rsidR="006E6364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文具類</w:t>
            </w:r>
          </w:p>
          <w:p w:rsidR="004035E7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 xml:space="preserve">　※</w:t>
            </w:r>
            <w:r w:rsidRPr="00376AB9">
              <w:rPr>
                <w:rFonts w:ascii="ＭＳ Ｐ明朝" w:eastAsia="ＭＳ Ｐ明朝" w:hAnsi="ＭＳ Ｐ明朝" w:cs="Times New Roman"/>
                <w:spacing w:val="5"/>
                <w:sz w:val="18"/>
                <w:szCs w:val="18"/>
              </w:rPr>
              <w:t xml:space="preserve"> 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学級活動の項参照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予算</w:t>
            </w:r>
          </w:p>
        </w:tc>
      </w:tr>
      <w:tr w:rsidR="0039148F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国語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書き初めセット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ワーク・ドリル・テスト類</w:t>
            </w:r>
          </w:p>
          <w:p w:rsidR="004035E7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ファイル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教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材費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5E7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漢字検定（希望者の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み）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日本漢字能力検定協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会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臨時集金</w:t>
            </w:r>
          </w:p>
        </w:tc>
      </w:tr>
      <w:tr w:rsidR="00E44B25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社会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地球儀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E44B25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B25" w:rsidRPr="00376AB9" w:rsidRDefault="00E44B2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ワーク・ドリル・テスト類</w:t>
            </w:r>
          </w:p>
          <w:p w:rsidR="00E44B25" w:rsidRPr="00376AB9" w:rsidRDefault="00E44B25" w:rsidP="00E44B25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ファイル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教材費</w:t>
            </w:r>
          </w:p>
        </w:tc>
      </w:tr>
      <w:tr w:rsidR="0039148F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数学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大直線定規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大三角定規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大分度器</w:t>
            </w:r>
          </w:p>
          <w:p w:rsidR="004035E7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大コンパス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当予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算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ワーク・ドリル・テスト類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教材費</w:t>
            </w:r>
          </w:p>
        </w:tc>
      </w:tr>
      <w:tr w:rsidR="006E6364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理科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実験用具（単価１万円未満）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観察用具（単価１万円未満）</w:t>
            </w:r>
          </w:p>
          <w:p w:rsidR="004035E7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フラットファイル（生徒用）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6E6364" w:rsidRPr="00B527C2" w:rsidTr="0039148F">
        <w:trPr>
          <w:trHeight w:val="242"/>
        </w:trPr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実験用備品（単価１万円以上）</w:t>
            </w:r>
          </w:p>
          <w:p w:rsidR="004035E7" w:rsidRPr="00376AB9" w:rsidRDefault="00E44B25" w:rsidP="00E44B25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観察用備品（単価１万円以上）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市教委</w:t>
            </w:r>
          </w:p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（前年度の希望が必要）</w:t>
            </w:r>
          </w:p>
        </w:tc>
      </w:tr>
      <w:tr w:rsidR="006E6364" w:rsidRPr="00B527C2" w:rsidTr="0039148F">
        <w:trPr>
          <w:trHeight w:val="45"/>
        </w:trPr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E44B25" w:rsidP="00E44B25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ワーク・ドリル・テスト類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教材費</w:t>
            </w:r>
          </w:p>
        </w:tc>
      </w:tr>
      <w:tr w:rsidR="00E44B25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英語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タイマー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タイマー用電池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単語カード用紙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E44B25" w:rsidRPr="00B527C2" w:rsidTr="0039148F">
        <w:trPr>
          <w:trHeight w:val="42"/>
        </w:trPr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4B25" w:rsidRPr="00376AB9" w:rsidRDefault="00E44B2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ファイル（生徒用）</w:t>
            </w:r>
          </w:p>
          <w:p w:rsidR="00E44B25" w:rsidRPr="00376AB9" w:rsidRDefault="00E44B25" w:rsidP="00E44B25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ワーク・ドリル・テスト類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教材費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英語検定（希望者のみ）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日本英語検定協会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臨時集金</w:t>
            </w:r>
          </w:p>
        </w:tc>
      </w:tr>
      <w:tr w:rsidR="00E44B25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音楽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楽器類（単価１万円以上）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市教委</w:t>
            </w:r>
          </w:p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（前年度の希望が必要）</w:t>
            </w:r>
          </w:p>
        </w:tc>
      </w:tr>
      <w:tr w:rsidR="00E44B25" w:rsidRPr="00B527C2" w:rsidTr="0039148F">
        <w:trPr>
          <w:trHeight w:val="1122"/>
        </w:trPr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B25" w:rsidRPr="00376AB9" w:rsidRDefault="00E44B2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楽器類（単価１万円未満）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指導用ソフト（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CD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・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DVD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）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観賞用ソフト（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CD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・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DVD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）</w:t>
            </w:r>
          </w:p>
          <w:p w:rsidR="00E44B25" w:rsidRPr="00376AB9" w:rsidRDefault="00E44B25" w:rsidP="00E44B2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音楽用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CD-RW</w:t>
            </w:r>
          </w:p>
          <w:p w:rsidR="006E6364" w:rsidRDefault="00E44B25" w:rsidP="006E6364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音検受験の手引き</w:t>
            </w:r>
          </w:p>
          <w:p w:rsidR="00E44B25" w:rsidRPr="00376AB9" w:rsidRDefault="00E44B25" w:rsidP="006E6364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フラットファイル（生徒用）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44B25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・選択音楽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音楽技能検定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音楽文化創造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臨時集金</w:t>
            </w:r>
          </w:p>
        </w:tc>
      </w:tr>
      <w:tr w:rsidR="006E6364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美術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E44B2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美術科用備品（単価１万円以上）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市教委</w:t>
            </w:r>
          </w:p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（前年度の希望が必要）</w:t>
            </w:r>
          </w:p>
        </w:tc>
      </w:tr>
      <w:tr w:rsidR="006E6364" w:rsidRPr="00B527C2" w:rsidTr="0039148F">
        <w:trPr>
          <w:trHeight w:val="42"/>
        </w:trPr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E44B2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県展台紙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6E6364" w:rsidRPr="00B527C2" w:rsidTr="0039148F">
        <w:trPr>
          <w:trHeight w:val="42"/>
        </w:trPr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E44B2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実習用材料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教材費</w:t>
            </w:r>
          </w:p>
        </w:tc>
      </w:tr>
      <w:tr w:rsidR="006E6364" w:rsidRPr="00B527C2" w:rsidTr="0039148F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lastRenderedPageBreak/>
              <w:t>技術・家庭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技術・家庭科用備品（単価１万円以上）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市教委</w:t>
            </w:r>
          </w:p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（前年度の希望が必要）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1A6FC2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実習用の道具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1A6FC2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実習用材料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教材費</w:t>
            </w:r>
          </w:p>
        </w:tc>
      </w:tr>
      <w:tr w:rsidR="006E6364" w:rsidRPr="00B527C2" w:rsidTr="0039148F"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保健体育</w:t>
            </w: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  <w:p w:rsidR="006E6364" w:rsidRPr="00376AB9" w:rsidRDefault="006E6364" w:rsidP="006E6364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・マッスルフェスティバル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体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育用備品（単価１万円以上）</w:t>
            </w:r>
          </w:p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運動能力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測定器具（単価１万円以上）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市教委</w:t>
            </w:r>
          </w:p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（前年度の希望が必要）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364" w:rsidRPr="00376AB9" w:rsidRDefault="006E6364" w:rsidP="006E6364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プール水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市水道課（水栓開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閉）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市教委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364" w:rsidRPr="00376AB9" w:rsidRDefault="006E6364" w:rsidP="006E6364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プール水質検査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学校薬剤師</w:t>
            </w:r>
          </w:p>
        </w:tc>
        <w:tc>
          <w:tcPr>
            <w:tcW w:w="22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6E6364" w:rsidRPr="00B527C2" w:rsidTr="0039148F"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364" w:rsidRPr="00376AB9" w:rsidRDefault="006E6364" w:rsidP="006E6364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ろ過器保守点検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保守点検業者</w:t>
            </w: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6E6364" w:rsidRPr="00B527C2" w:rsidTr="0039148F"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364" w:rsidRPr="00376AB9" w:rsidRDefault="006E6364" w:rsidP="006E6364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体育資料（図解</w:t>
            </w:r>
            <w:r w:rsidRPr="00376AB9">
              <w:rPr>
                <w:rFonts w:ascii="ＭＳ Ｐ明朝" w:eastAsia="ＭＳ Ｐ明朝" w:hAnsi="ＭＳ Ｐ明朝" w:cs="Times New Roman"/>
                <w:spacing w:val="5"/>
                <w:sz w:val="18"/>
                <w:szCs w:val="18"/>
              </w:rPr>
              <w:t xml:space="preserve"> 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中学体育）</w:t>
            </w:r>
            <w:r w:rsidRPr="00376AB9">
              <w:rPr>
                <w:rFonts w:ascii="ＭＳ Ｐ明朝" w:eastAsia="ＭＳ Ｐ明朝" w:hAnsi="ＭＳ Ｐ明朝" w:cs="Times New Roman"/>
                <w:spacing w:val="5"/>
                <w:sz w:val="18"/>
                <w:szCs w:val="18"/>
              </w:rPr>
              <w:t xml:space="preserve"> 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80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冊</w:t>
            </w:r>
          </w:p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ライ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ンテープ</w:t>
            </w:r>
          </w:p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ライン用石灰</w:t>
            </w:r>
          </w:p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ラインカー</w:t>
            </w:r>
          </w:p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巻き尺</w:t>
            </w:r>
          </w:p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プール薬品</w:t>
            </w:r>
          </w:p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水質検査試薬</w:t>
            </w:r>
          </w:p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プール清掃用具</w:t>
            </w:r>
          </w:p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プール日誌（課業期間用，休業期間用）</w:t>
            </w:r>
          </w:p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※校内印刷</w:t>
            </w:r>
          </w:p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※休業期間用の様式は市教委から提示</w:t>
            </w:r>
          </w:p>
          <w:p w:rsidR="006E6364" w:rsidRPr="00376AB9" w:rsidRDefault="006E6364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される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6E6364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賞状用紙（コピー機対応）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364" w:rsidRPr="00376AB9" w:rsidRDefault="006E6364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道徳教育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副読本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教材費</w:t>
            </w: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視聴覚教育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8F" w:rsidRDefault="001A6FC2" w:rsidP="0039148F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Times New Roman"/>
                <w:spacing w:val="8"/>
                <w:sz w:val="18"/>
                <w:szCs w:val="18"/>
              </w:rPr>
              <w:t>16mm</w:t>
            </w:r>
            <w:r w:rsidRPr="00376AB9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映写機検査</w:t>
            </w:r>
          </w:p>
          <w:p w:rsidR="004035E7" w:rsidRPr="00376AB9" w:rsidRDefault="001A6FC2" w:rsidP="0039148F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（使用していないため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H23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年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度は未実施）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視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聴覚教材センター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検査は無料</w:t>
            </w:r>
          </w:p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修理は配当予算</w:t>
            </w:r>
          </w:p>
        </w:tc>
      </w:tr>
      <w:tr w:rsidR="006E6364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情報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教育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プリン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タトナー・インク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6FC2" w:rsidRPr="00376AB9" w:rsidRDefault="001A6FC2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機器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メンテナンス</w:t>
            </w:r>
          </w:p>
          <w:p w:rsidR="001A6FC2" w:rsidRPr="00376AB9" w:rsidRDefault="001A6FC2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アプリ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ケーションソフト</w:t>
            </w:r>
          </w:p>
          <w:p w:rsidR="004035E7" w:rsidRPr="00376AB9" w:rsidRDefault="001A6FC2" w:rsidP="001A6FC2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プリンタ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メンテナンスキット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市教委</w:t>
            </w:r>
          </w:p>
        </w:tc>
      </w:tr>
      <w:tr w:rsidR="0039148F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図書館教育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1A6FC2" w:rsidP="006E6364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生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徒用図書</w:t>
            </w:r>
            <w:r w:rsidR="006E6364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，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調べ学習用図書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1A6FC2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図書台帳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図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書納入業者</w:t>
            </w: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環境教育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6E6364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国際理解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教育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色紙（ＡＬＴへ贈るためのもの）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ＡＬＴ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Ａ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ＬＴ報酬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市教委</w:t>
            </w: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ふるさと教育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人権教育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特別支援教育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活動費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ひまわりの会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各種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負担金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特別支援教育研究会</w:t>
            </w: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6FC2" w:rsidRPr="00376AB9" w:rsidRDefault="001A6FC2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田中ビネ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ー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V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検査器具・用紙</w:t>
            </w:r>
          </w:p>
          <w:p w:rsidR="001A6FC2" w:rsidRPr="00376AB9" w:rsidRDefault="001A6FC2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WIS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C-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Ⅲ検査器具・用紙</w:t>
            </w:r>
          </w:p>
          <w:p w:rsidR="004035E7" w:rsidRPr="00376AB9" w:rsidRDefault="001A6FC2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S-M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社会生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活能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力検査用紙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1A6FC2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特別支援教育共同実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習所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借用</w:t>
            </w: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総合的な学習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6FC2" w:rsidRPr="00376AB9" w:rsidRDefault="001A6FC2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フラットファイル（生徒用）</w:t>
            </w:r>
          </w:p>
          <w:p w:rsidR="004035E7" w:rsidRPr="00376AB9" w:rsidRDefault="001A6FC2" w:rsidP="0039148F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縦割り活動経費　※</w:t>
            </w:r>
            <w:r w:rsidR="0039148F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文化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祭の項参照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配当予算</w:t>
            </w: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福祉教育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食に関する指導</w:t>
            </w:r>
          </w:p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・食育訪問指導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8F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学校管理課</w:t>
            </w:r>
          </w:p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給食セ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ンター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校内掲示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6E6364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生活指導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148F" w:rsidRDefault="001A6FC2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7"/>
                <w:sz w:val="18"/>
                <w:szCs w:val="18"/>
              </w:rPr>
              <w:t>家庭調</w:t>
            </w:r>
            <w:r w:rsidRPr="00376AB9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査票・生徒指導票用紙</w:t>
            </w:r>
          </w:p>
          <w:p w:rsidR="004035E7" w:rsidRPr="00376AB9" w:rsidRDefault="001A6FC2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（色上質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紙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A3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6E6364" w:rsidRPr="00B527C2" w:rsidTr="0039148F">
        <w:trPr>
          <w:trHeight w:val="110"/>
        </w:trPr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1A6FC2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生活ノート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教材費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1A6FC2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身分証明書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諸費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生徒写真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写真撮影業者</w:t>
            </w: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ネームプレート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保護者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1A6FC2" w:rsidP="001A6FC2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負担金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学警連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特別会計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委嘱状（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A4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上質紙</w:t>
            </w:r>
            <w:r w:rsidRPr="00376AB9">
              <w:rPr>
                <w:rFonts w:ascii="ＭＳ Ｐ明朝" w:eastAsia="ＭＳ Ｐ明朝" w:hAnsi="ＭＳ Ｐ明朝" w:cs="Times New Roman"/>
                <w:spacing w:val="5"/>
                <w:sz w:val="18"/>
                <w:szCs w:val="18"/>
              </w:rPr>
              <w:t xml:space="preserve"> 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135k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子ども１１０番の家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PTA</w:t>
            </w:r>
          </w:p>
        </w:tc>
      </w:tr>
      <w:tr w:rsidR="006E6364" w:rsidRPr="00B527C2" w:rsidTr="0039148F">
        <w:trPr>
          <w:trHeight w:val="235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lastRenderedPageBreak/>
              <w:t>教育相談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報酬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スクール・カウンセラー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県費</w:t>
            </w:r>
          </w:p>
        </w:tc>
      </w:tr>
      <w:tr w:rsidR="006E6364" w:rsidRPr="00B527C2" w:rsidTr="0039148F">
        <w:trPr>
          <w:trHeight w:val="226"/>
        </w:trPr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相談室経営消耗品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二者・三者面談時暖房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保護者</w:t>
            </w: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集会指導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安全指導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安全点検簿　※校内印刷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防災設備点検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防災設備点検業者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市教委</w:t>
            </w:r>
          </w:p>
        </w:tc>
      </w:tr>
      <w:tr w:rsidR="0039148F" w:rsidRPr="00376AB9" w:rsidTr="0039148F"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56C" w:rsidRPr="00376AB9" w:rsidRDefault="006E6364" w:rsidP="006E6364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保健指導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卒業生へのメッセージ用紙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（Ａ４カラーコピー用紙　男女別色）</w:t>
            </w:r>
          </w:p>
          <w:p w:rsidR="00E7356C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ホワイト賞の賞状（A4ケント紙）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39148F" w:rsidRPr="00000E7E" w:rsidTr="0039148F"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保健ニュース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少年写真新聞社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諸費（衛生費）</w:t>
            </w:r>
          </w:p>
          <w:p w:rsidR="00E7356C" w:rsidRPr="00376AB9" w:rsidRDefault="00E7356C" w:rsidP="00000E7E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9"/>
                <w:sz w:val="18"/>
                <w:szCs w:val="18"/>
              </w:rPr>
              <w:t>（早期契約割引あり）</w:t>
            </w:r>
          </w:p>
        </w:tc>
      </w:tr>
      <w:tr w:rsidR="001A6FC2" w:rsidRPr="00376AB9" w:rsidTr="0039148F"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FC2" w:rsidRPr="00376AB9" w:rsidRDefault="001A6FC2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身長計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体重計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座高計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薬用石けん</w:t>
            </w:r>
          </w:p>
          <w:p w:rsidR="001A6FC2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石けん用ネット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FC2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A6FC2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市教委</w:t>
            </w:r>
          </w:p>
        </w:tc>
      </w:tr>
      <w:tr w:rsidR="0039148F" w:rsidRPr="00376AB9" w:rsidTr="000E5DD5"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計量器検査（隔年）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市教委（検査料負担）</w:t>
            </w:r>
          </w:p>
        </w:tc>
        <w:tc>
          <w:tcPr>
            <w:tcW w:w="2295" w:type="dxa"/>
            <w:vMerge/>
            <w:tcBorders>
              <w:left w:val="nil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376AB9" w:rsidTr="000E5DD5"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9148F" w:rsidRPr="00376AB9" w:rsidRDefault="0039148F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用務員</w:t>
            </w:r>
          </w:p>
          <w:p w:rsidR="0039148F" w:rsidRPr="00376AB9" w:rsidRDefault="0039148F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（検査場所へ運搬）</w:t>
            </w:r>
          </w:p>
        </w:tc>
        <w:tc>
          <w:tcPr>
            <w:tcW w:w="22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376AB9" w:rsidTr="0039148F"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負担金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学校保健会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B527C2" w:rsidTr="0039148F">
        <w:trPr>
          <w:trHeight w:val="51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給食指導</w:t>
            </w:r>
          </w:p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・骨密度測定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148F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（要申込み）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000000"/>
            </w:tcBorders>
          </w:tcPr>
          <w:p w:rsidR="0039148F" w:rsidRDefault="0039148F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39148F" w:rsidRPr="00376AB9" w:rsidRDefault="0039148F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学校管理課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974185" w:rsidRPr="00B527C2" w:rsidTr="0039148F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74185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清掃指導</w:t>
            </w:r>
          </w:p>
          <w:p w:rsidR="0039148F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974185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・学期末大掃除</w:t>
            </w:r>
          </w:p>
          <w:p w:rsidR="0039148F" w:rsidRPr="0039148F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</w:pPr>
          </w:p>
          <w:p w:rsidR="0039148F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</w:pPr>
          </w:p>
          <w:p w:rsidR="0039148F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</w:pPr>
          </w:p>
          <w:p w:rsidR="00974185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・学年末大掃除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4185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雑巾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85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85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保護者（生徒持参）</w:t>
            </w:r>
          </w:p>
        </w:tc>
      </w:tr>
      <w:tr w:rsidR="00974185" w:rsidRPr="00B527C2" w:rsidTr="0039148F">
        <w:trPr>
          <w:trHeight w:val="2645"/>
        </w:trPr>
        <w:tc>
          <w:tcPr>
            <w:tcW w:w="1516" w:type="dxa"/>
            <w:vMerge/>
            <w:tcBorders>
              <w:left w:val="single" w:sz="4" w:space="0" w:color="000000"/>
              <w:right w:val="nil"/>
            </w:tcBorders>
          </w:tcPr>
          <w:p w:rsidR="00974185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自在箒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荒神箒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ちりとり</w:t>
            </w:r>
          </w:p>
          <w:p w:rsidR="00974185" w:rsidRPr="00376AB9" w:rsidRDefault="00974185" w:rsidP="00974185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バケツ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スクイーザー床用洗剤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ワックス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デッキブラシ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クレンザー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ガラス用洗剤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スポンジ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窓用モップ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紙ひも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185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4185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974185" w:rsidRPr="00B527C2" w:rsidTr="0039148F">
        <w:tc>
          <w:tcPr>
            <w:tcW w:w="1516" w:type="dxa"/>
            <w:vMerge/>
            <w:tcBorders>
              <w:left w:val="single" w:sz="4" w:space="0" w:color="000000"/>
              <w:right w:val="nil"/>
            </w:tcBorders>
          </w:tcPr>
          <w:p w:rsidR="00974185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4185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ゴミ袋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85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74185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市教委（一部配当予算）</w:t>
            </w:r>
          </w:p>
        </w:tc>
      </w:tr>
      <w:tr w:rsidR="00974185" w:rsidRPr="00B527C2" w:rsidTr="0039148F"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74185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シール剥がし</w:t>
            </w:r>
          </w:p>
          <w:p w:rsidR="00974185" w:rsidRPr="00376AB9" w:rsidRDefault="00974185" w:rsidP="00974185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落書き消し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85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85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学年部費</w:t>
            </w:r>
          </w:p>
        </w:tc>
      </w:tr>
      <w:tr w:rsidR="0039148F" w:rsidRPr="00B527C2" w:rsidTr="00AE5536">
        <w:tc>
          <w:tcPr>
            <w:tcW w:w="151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9148F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進路指導</w:t>
            </w:r>
          </w:p>
          <w:p w:rsidR="0039148F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39148F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39148F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39148F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</w:p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・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職場体験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校名入り封筒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39148F" w:rsidRPr="00B527C2" w:rsidTr="00AE5536">
        <w:tc>
          <w:tcPr>
            <w:tcW w:w="1516" w:type="dxa"/>
            <w:vMerge/>
            <w:tcBorders>
              <w:left w:val="single" w:sz="4" w:space="0" w:color="000000"/>
              <w:right w:val="nil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148F" w:rsidRPr="00376AB9" w:rsidRDefault="0039148F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校名無し封筒</w:t>
            </w:r>
          </w:p>
          <w:p w:rsidR="0039148F" w:rsidRPr="00376AB9" w:rsidRDefault="0039148F" w:rsidP="00974185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入学願書送料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学年部費</w:t>
            </w:r>
          </w:p>
        </w:tc>
      </w:tr>
      <w:tr w:rsidR="0039148F" w:rsidRPr="00B527C2" w:rsidTr="00AE5536">
        <w:tc>
          <w:tcPr>
            <w:tcW w:w="1516" w:type="dxa"/>
            <w:vMerge/>
            <w:tcBorders>
              <w:left w:val="single" w:sz="4" w:space="0" w:color="000000"/>
              <w:right w:val="nil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148F" w:rsidRPr="00376AB9" w:rsidRDefault="0039148F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合格通知受領旅費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県費</w:t>
            </w:r>
          </w:p>
        </w:tc>
      </w:tr>
      <w:tr w:rsidR="0039148F" w:rsidRPr="00B527C2" w:rsidTr="00AE5536"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148F" w:rsidRPr="00376AB9" w:rsidRDefault="0039148F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依頼状・礼状郵送</w:t>
            </w:r>
          </w:p>
          <w:p w:rsidR="0039148F" w:rsidRPr="00376AB9" w:rsidRDefault="0039148F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※職員が送達する出張は旅費を県費で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負担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8F" w:rsidRPr="00376AB9" w:rsidRDefault="0039148F" w:rsidP="00000E7E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48F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学年部費</w:t>
            </w:r>
          </w:p>
        </w:tc>
      </w:tr>
      <w:tr w:rsidR="006E6364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入学式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案内状・礼状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入学のしおり（色上質紙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A3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二つ折り・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A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4）</w:t>
            </w:r>
          </w:p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生花（花台）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一輪挿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し（校長室）</w:t>
            </w:r>
          </w:p>
          <w:p w:rsidR="004035E7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鉢花（ステージ上）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ＰＴＡ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パイプ椅子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○◇公民館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借用</w:t>
            </w: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修学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旅行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貸切バス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>※職員は旅費条例の範囲内で県費負担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鉄道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4"/>
                <w:sz w:val="18"/>
                <w:szCs w:val="18"/>
              </w:rPr>
              <w:t>※職員は旅費</w:t>
            </w:r>
            <w:r w:rsidRPr="00376AB9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条例の範囲内で県費負担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タクシー　※職員は個人負担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宿泊費・朝食代・夕食代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>※職員は旅費条例の範囲内で県費負担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lastRenderedPageBreak/>
              <w:t>昼食代　※職員は個人負担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入場料・見学料・拝観料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※職員は個人負担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旅行業務取扱料・添乗員経費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※職員は個人負担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しおり・ガイド代</w:t>
            </w:r>
            <w:r w:rsidR="0039148F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 xml:space="preserve"> 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※職員は個人負担</w:t>
            </w:r>
          </w:p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保険料　※職員は個人負担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lastRenderedPageBreak/>
              <w:t>旅行業者（集金事務）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修学旅行積立</w:t>
            </w:r>
          </w:p>
        </w:tc>
      </w:tr>
      <w:tr w:rsidR="006E6364" w:rsidRPr="00376AB9" w:rsidTr="0039148F"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lastRenderedPageBreak/>
              <w:t>校外体験学習</w:t>
            </w:r>
          </w:p>
          <w:p w:rsidR="00E7356C" w:rsidRPr="00376AB9" w:rsidRDefault="00E7356C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（１学年）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貸切バス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※</w:t>
            </w:r>
            <w:r w:rsidRPr="00376AB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職員</w:t>
            </w:r>
            <w:r w:rsidRPr="00376AB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は旅費条例の範囲内で県費負担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宿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泊費・朝食代・夕食代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>※職員は旅費条例の範囲内で県費負担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昼食代　※職員は個人負担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しおり・ガイド代</w:t>
            </w:r>
            <w:r w:rsidR="0039148F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 xml:space="preserve"> 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※職員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は個人負担</w:t>
            </w:r>
          </w:p>
          <w:p w:rsidR="00E7356C" w:rsidRPr="00376AB9" w:rsidRDefault="00974185" w:rsidP="0039148F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保険料</w:t>
            </w:r>
            <w:r w:rsidR="0039148F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 xml:space="preserve"> 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※職員は個人負担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臨時集金</w:t>
            </w:r>
          </w:p>
        </w:tc>
      </w:tr>
      <w:tr w:rsidR="006E6364" w:rsidRPr="00376AB9" w:rsidTr="0039148F">
        <w:trPr>
          <w:trHeight w:val="42"/>
        </w:trPr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緊急車両（職員自家用車）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県費</w:t>
            </w:r>
          </w:p>
        </w:tc>
      </w:tr>
      <w:tr w:rsidR="0039148F" w:rsidRPr="00376AB9" w:rsidTr="0039148F"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キャンプファイヤー用松明</w:t>
            </w:r>
          </w:p>
          <w:p w:rsidR="00E7356C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キ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ャンプファイヤー用衣装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松島自然の家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56C" w:rsidRPr="00376AB9" w:rsidRDefault="00E7356C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借用</w:t>
            </w:r>
          </w:p>
        </w:tc>
      </w:tr>
      <w:tr w:rsidR="006E6364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校外体験学習</w:t>
            </w:r>
          </w:p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（２学年）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貸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切バ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ス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>※職員は旅費条例の範囲内で県費負担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昼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食代　※職員は個人負担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保険料　※職員は個人負担</w:t>
            </w:r>
          </w:p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ガイドブック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学年部費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緊急車両（職員自家用車）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県費</w:t>
            </w:r>
          </w:p>
        </w:tc>
      </w:tr>
      <w:tr w:rsidR="0039148F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運動会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生徒用賞品（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H22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年度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: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大学ノート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5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冊組）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000E7E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案内状・礼状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用務員送達</w:t>
            </w: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花火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（資格のある業者）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ＰＴＡからの助成金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保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護者用賞品（箱テッシュ）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ライン用石灰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プログラム用紙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塗料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笛（競技用）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雷管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得点用スケッチブック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マジックペン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綱取り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用軍手</w:t>
            </w:r>
          </w:p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接待用麦茶・氷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学年種目用品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9"/>
                <w:sz w:val="18"/>
                <w:szCs w:val="18"/>
              </w:rPr>
              <w:t>学年部費（</w:t>
            </w:r>
            <w:r w:rsidRPr="00376AB9">
              <w:rPr>
                <w:rFonts w:ascii="ＭＳ Ｐ明朝" w:eastAsia="ＭＳ Ｐ明朝" w:hAnsi="ＭＳ Ｐ明朝" w:cs="Times New Roman"/>
                <w:spacing w:val="9"/>
                <w:sz w:val="18"/>
                <w:szCs w:val="18"/>
              </w:rPr>
              <w:t>PTA</w:t>
            </w:r>
            <w:r w:rsidRPr="00376AB9">
              <w:rPr>
                <w:rFonts w:ascii="ＭＳ Ｐ明朝" w:eastAsia="ＭＳ Ｐ明朝" w:hAnsi="ＭＳ Ｐ明朝" w:hint="eastAsia"/>
                <w:spacing w:val="9"/>
                <w:sz w:val="18"/>
                <w:szCs w:val="18"/>
              </w:rPr>
              <w:t>からの助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成金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25,000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円あり）</w:t>
            </w: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合唱コンクール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音楽用ＣＤ－Ｒ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白ボール紙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綴りひも</w:t>
            </w:r>
          </w:p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テプラテープ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39148F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文化</w:t>
            </w:r>
            <w:r w:rsidR="004035E7"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祭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案内状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歌詞カード用の紙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記録用ミニＤＶテープ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ポスター用ケン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ト紙（Ａ３）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ポス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ター用ラミネートフィル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ム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看板用模造紙・ビニール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プログラム用紙（Ａ３色上質紙）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めくりプログラム用紙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案内標示用色画用紙</w:t>
            </w:r>
          </w:p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フットラ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イト用電球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フットライト</w:t>
            </w:r>
          </w:p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ス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ポットライト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5E7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□△支援</w:t>
            </w:r>
            <w:r w:rsidR="00974185"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学校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借用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39148F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大太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鼓</w:t>
            </w:r>
            <w:r w:rsidR="0039148F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，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つつみ太鼓</w:t>
            </w:r>
            <w:r w:rsidR="0039148F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，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太鼓台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974185" w:rsidP="0039148F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第二</w:t>
            </w:r>
            <w:r w:rsidR="0039148F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○◇△□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園</w:t>
            </w: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縦割り活動経費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(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金額により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)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生徒会費</w:t>
            </w:r>
          </w:p>
        </w:tc>
      </w:tr>
      <w:tr w:rsidR="001A6FC2" w:rsidRPr="00B527C2" w:rsidTr="0039148F">
        <w:trPr>
          <w:trHeight w:val="42"/>
        </w:trPr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6FC2" w:rsidRPr="00376AB9" w:rsidRDefault="001A6FC2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A6FC2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大道具用材料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C2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6FC2" w:rsidRPr="00376AB9" w:rsidRDefault="001A6FC2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(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金額により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)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文体費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大道具作成工具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その他単価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が１万円以上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の物品</w:t>
            </w:r>
          </w:p>
          <w:p w:rsidR="004035E7" w:rsidRPr="00376AB9" w:rsidRDefault="00974185" w:rsidP="00974185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掛売しな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い店舗で購入する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物品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生徒会費</w:t>
            </w:r>
          </w:p>
        </w:tc>
      </w:tr>
      <w:tr w:rsidR="006E6364" w:rsidRPr="00B527C2" w:rsidTr="0039148F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lastRenderedPageBreak/>
              <w:t>学校保健委員会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案内状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用務員送達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案内状送料</w:t>
            </w:r>
            <w:r w:rsidRPr="00376AB9">
              <w:rPr>
                <w:rFonts w:ascii="ＭＳ Ｐ明朝" w:eastAsia="ＭＳ Ｐ明朝" w:hAnsi="ＭＳ Ｐ明朝" w:cs="ＭＳ Ｐ明朝" w:hint="eastAsia"/>
                <w:spacing w:val="4"/>
                <w:sz w:val="18"/>
                <w:szCs w:val="18"/>
              </w:rPr>
              <w:t>（送</w:t>
            </w:r>
            <w:r w:rsidRPr="00376AB9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達困難箇所２軒分程度）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6E6364" w:rsidRPr="00376AB9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6AD" w:rsidRPr="00376AB9" w:rsidRDefault="004E66AD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立志の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つどい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66AD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しおり表紙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用紙（色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上質紙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A4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AD" w:rsidRPr="00376AB9" w:rsidRDefault="004E66AD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E66AD" w:rsidRPr="00376AB9" w:rsidRDefault="004E66AD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6E6364" w:rsidRPr="00376AB9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66AD" w:rsidRPr="00376AB9" w:rsidRDefault="004E66AD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66AD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し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おり用紙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AD" w:rsidRPr="00376AB9" w:rsidRDefault="004E66AD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66AD" w:rsidRPr="00376AB9" w:rsidRDefault="004E66AD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6E6364" w:rsidRPr="00376AB9" w:rsidTr="0039148F"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E66AD" w:rsidRPr="00376AB9" w:rsidRDefault="004E66AD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66AD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記念品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AD" w:rsidRPr="00376AB9" w:rsidRDefault="004E66AD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66AD" w:rsidRPr="00376AB9" w:rsidRDefault="004E66AD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ＰＴＡ</w:t>
            </w:r>
          </w:p>
        </w:tc>
      </w:tr>
      <w:tr w:rsidR="0039148F" w:rsidRPr="00376AB9" w:rsidTr="0039148F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E66AD" w:rsidRPr="00376AB9" w:rsidRDefault="004E66AD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卒業式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66AD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卒業証書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AD" w:rsidRPr="00376AB9" w:rsidRDefault="004E66AD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66AD" w:rsidRPr="00376AB9" w:rsidRDefault="004E66AD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市教委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案内状・礼状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用務員送達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算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生花（花台用）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卒業証書用リボン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式辞用紙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卒業のしおり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楽譜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音楽用ＣＤ－Ｒ</w:t>
            </w:r>
          </w:p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卒業記念品（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H22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年度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: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アルバム）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卒業記念品（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H22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年度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: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卒業証書筒）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一輪挿し（校長室）</w:t>
            </w:r>
          </w:p>
          <w:p w:rsidR="004035E7" w:rsidRPr="00376AB9" w:rsidRDefault="00974185" w:rsidP="00974185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鉢花（ステージ上）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ＰＴＡ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卒業アルバム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保護者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コサージュ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学年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部費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記念品（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H22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年度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: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印鑑）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生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徒会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パイプ椅子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○◇公民館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借用</w:t>
            </w: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離任式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新学年の教科書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文部科学省</w:t>
            </w:r>
          </w:p>
        </w:tc>
      </w:tr>
      <w:tr w:rsidR="006E6364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学級活動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4185" w:rsidRDefault="004035E7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（教室常備品）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掲示用マグネット（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30個程度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セ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ロテー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プカッター（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1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台）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セロテープ（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6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巻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)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ホッチキス</w:t>
            </w:r>
            <w:r w:rsidRPr="00376AB9">
              <w:rPr>
                <w:rFonts w:ascii="ＭＳ Ｐ明朝" w:eastAsia="ＭＳ Ｐ明朝" w:hAnsi="ＭＳ Ｐ明朝" w:cs="Times New Roman"/>
                <w:spacing w:val="5"/>
                <w:sz w:val="18"/>
                <w:szCs w:val="18"/>
              </w:rPr>
              <w:t xml:space="preserve"> 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No.10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6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個）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ホッチキス針</w:t>
            </w:r>
            <w:r w:rsidRPr="00376AB9">
              <w:rPr>
                <w:rFonts w:ascii="ＭＳ Ｐ明朝" w:eastAsia="ＭＳ Ｐ明朝" w:hAnsi="ＭＳ Ｐ明朝" w:cs="Times New Roman"/>
                <w:spacing w:val="5"/>
                <w:sz w:val="18"/>
                <w:szCs w:val="18"/>
              </w:rPr>
              <w:t xml:space="preserve"> 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No.10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1,000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本入り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8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箱）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画鋲</w:t>
            </w:r>
            <w:r w:rsidRPr="00376AB9">
              <w:rPr>
                <w:rFonts w:ascii="ＭＳ Ｐ明朝" w:eastAsia="ＭＳ Ｐ明朝" w:hAnsi="ＭＳ Ｐ明朝" w:cs="Times New Roman"/>
                <w:spacing w:val="5"/>
                <w:sz w:val="18"/>
                <w:szCs w:val="18"/>
              </w:rPr>
              <w:t xml:space="preserve"> 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500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個入り（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1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箱）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画鋲抜き（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1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本）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プロッキーツイン</w:t>
            </w:r>
            <w:r w:rsidRPr="00376AB9">
              <w:rPr>
                <w:rFonts w:ascii="ＭＳ Ｐ明朝" w:eastAsia="ＭＳ Ｐ明朝" w:hAnsi="ＭＳ Ｐ明朝" w:cs="Times New Roman"/>
                <w:spacing w:val="5"/>
                <w:sz w:val="18"/>
                <w:szCs w:val="18"/>
              </w:rPr>
              <w:t xml:space="preserve"> 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8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色組（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6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セット）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カッター（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1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本）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はさみ（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6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丁）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のり（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12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本）</w:t>
            </w:r>
          </w:p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学級日誌（</w:t>
            </w:r>
            <w:r w:rsidRPr="00376AB9">
              <w:rPr>
                <w:rFonts w:ascii="ＭＳ Ｐ明朝" w:eastAsia="ＭＳ Ｐ明朝" w:hAnsi="ＭＳ Ｐ明朝" w:cs="Times New Roman"/>
                <w:spacing w:val="11"/>
                <w:sz w:val="18"/>
                <w:szCs w:val="18"/>
              </w:rPr>
              <w:t>3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冊セット）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配当予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算</w:t>
            </w:r>
          </w:p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（カ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ッコ内の数量は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，市費で整備する１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学級あ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たりの数量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）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色上質紙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色画用紙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模造紙</w:t>
            </w:r>
          </w:p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ラベ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ル</w:t>
            </w:r>
          </w:p>
          <w:p w:rsidR="004035E7" w:rsidRPr="00376AB9" w:rsidRDefault="00974185" w:rsidP="00974185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その他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配当予算で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賄えない物品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学年部費</w:t>
            </w: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ボランティア活動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39148F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□△</w:t>
            </w:r>
            <w:r w:rsidR="00974185"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支援学校との交流会活動費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生徒会費</w:t>
            </w:r>
          </w:p>
        </w:tc>
      </w:tr>
      <w:tr w:rsidR="006E6364" w:rsidRPr="00B527C2" w:rsidTr="0039148F"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部活動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4185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大会の貸切バス</w:t>
            </w:r>
          </w:p>
          <w:p w:rsidR="004035E7" w:rsidRPr="00376AB9" w:rsidRDefault="00974185" w:rsidP="00974185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各種</w:t>
            </w:r>
            <w:bookmarkStart w:id="0" w:name="_GoBack"/>
            <w:bookmarkEnd w:id="0"/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備品等（年次計画で順番に購入）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文化体育振興費</w:t>
            </w:r>
          </w:p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（交通費は市補助金あり）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運営費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生徒会費</w:t>
            </w:r>
          </w:p>
        </w:tc>
      </w:tr>
      <w:tr w:rsidR="006E6364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中体連負担</w:t>
            </w: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金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保護者</w:t>
            </w:r>
          </w:p>
        </w:tc>
      </w:tr>
      <w:tr w:rsidR="0039148F" w:rsidRPr="00B527C2" w:rsidTr="0039148F"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部活動実施計画・報告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部活動顧問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配当予算</w:t>
            </w:r>
          </w:p>
        </w:tc>
      </w:tr>
      <w:tr w:rsidR="0039148F" w:rsidRPr="00B527C2" w:rsidTr="0039148F"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cs="ＭＳ Ｐ明朝" w:hint="eastAsia"/>
                <w:spacing w:val="9"/>
                <w:sz w:val="18"/>
                <w:szCs w:val="18"/>
              </w:rPr>
              <w:t>生徒</w:t>
            </w: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会活動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5E7" w:rsidRPr="00376AB9" w:rsidRDefault="00974185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運営費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5E7" w:rsidRPr="00376AB9" w:rsidRDefault="004035E7" w:rsidP="00E7356C">
            <w:pPr>
              <w:pStyle w:val="a3"/>
              <w:spacing w:line="227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76AB9">
              <w:rPr>
                <w:rFonts w:ascii="ＭＳ Ｐ明朝" w:eastAsia="ＭＳ Ｐ明朝" w:hAnsi="ＭＳ Ｐ明朝" w:hint="eastAsia"/>
                <w:spacing w:val="11"/>
                <w:sz w:val="18"/>
                <w:szCs w:val="18"/>
              </w:rPr>
              <w:t>生徒会費</w:t>
            </w:r>
          </w:p>
        </w:tc>
      </w:tr>
    </w:tbl>
    <w:p w:rsidR="001A6FC2" w:rsidRDefault="001A6FC2" w:rsidP="00E7356C">
      <w:pPr>
        <w:pStyle w:val="a3"/>
        <w:spacing w:line="227" w:lineRule="exact"/>
        <w:jc w:val="left"/>
        <w:rPr>
          <w:rFonts w:ascii="ＭＳ Ｐ明朝" w:eastAsia="ＭＳ Ｐ明朝" w:hAnsi="ＭＳ Ｐ明朝"/>
          <w:spacing w:val="0"/>
          <w:sz w:val="18"/>
          <w:szCs w:val="18"/>
        </w:rPr>
      </w:pPr>
    </w:p>
    <w:p w:rsidR="004035E7" w:rsidRPr="00376AB9" w:rsidRDefault="004035E7" w:rsidP="00E7356C">
      <w:pPr>
        <w:pStyle w:val="a3"/>
        <w:spacing w:line="227" w:lineRule="exact"/>
        <w:jc w:val="left"/>
        <w:rPr>
          <w:rFonts w:ascii="ＭＳ Ｐ明朝" w:eastAsia="ＭＳ Ｐ明朝" w:hAnsi="ＭＳ Ｐ明朝"/>
          <w:spacing w:val="0"/>
          <w:sz w:val="18"/>
          <w:szCs w:val="18"/>
        </w:rPr>
      </w:pPr>
    </w:p>
    <w:sectPr w:rsidR="004035E7" w:rsidRPr="00376AB9" w:rsidSect="00E7356C">
      <w:pgSz w:w="11906" w:h="16838" w:code="9"/>
      <w:pgMar w:top="850" w:right="1134" w:bottom="850" w:left="1134" w:header="720" w:footer="720" w:gutter="0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62" w:rsidRDefault="00B97362" w:rsidP="007F3FC9">
      <w:r>
        <w:separator/>
      </w:r>
    </w:p>
  </w:endnote>
  <w:endnote w:type="continuationSeparator" w:id="0">
    <w:p w:rsidR="00B97362" w:rsidRDefault="00B97362" w:rsidP="007F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62" w:rsidRDefault="00B97362" w:rsidP="007F3FC9">
      <w:r>
        <w:separator/>
      </w:r>
    </w:p>
  </w:footnote>
  <w:footnote w:type="continuationSeparator" w:id="0">
    <w:p w:rsidR="00B97362" w:rsidRDefault="00B97362" w:rsidP="007F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E7"/>
    <w:rsid w:val="00000E7E"/>
    <w:rsid w:val="001A6FC2"/>
    <w:rsid w:val="00376AB9"/>
    <w:rsid w:val="0039148F"/>
    <w:rsid w:val="003A4A51"/>
    <w:rsid w:val="004035E7"/>
    <w:rsid w:val="004E66AD"/>
    <w:rsid w:val="006E6364"/>
    <w:rsid w:val="007F3FC9"/>
    <w:rsid w:val="00974185"/>
    <w:rsid w:val="00A742F6"/>
    <w:rsid w:val="00B527C2"/>
    <w:rsid w:val="00B97362"/>
    <w:rsid w:val="00DA0D42"/>
    <w:rsid w:val="00E44B25"/>
    <w:rsid w:val="00E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F3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3FC9"/>
  </w:style>
  <w:style w:type="paragraph" w:styleId="a6">
    <w:name w:val="footer"/>
    <w:basedOn w:val="a"/>
    <w:link w:val="a7"/>
    <w:uiPriority w:val="99"/>
    <w:semiHidden/>
    <w:unhideWhenUsed/>
    <w:rsid w:val="007F3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3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F3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3FC9"/>
  </w:style>
  <w:style w:type="paragraph" w:styleId="a6">
    <w:name w:val="footer"/>
    <w:basedOn w:val="a"/>
    <w:link w:val="a7"/>
    <w:uiPriority w:val="99"/>
    <w:semiHidden/>
    <w:unhideWhenUsed/>
    <w:rsid w:val="007F3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59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基成 [Motonari Fujita]</cp:lastModifiedBy>
  <cp:revision>3</cp:revision>
  <dcterms:created xsi:type="dcterms:W3CDTF">2016-08-08T01:43:00Z</dcterms:created>
  <dcterms:modified xsi:type="dcterms:W3CDTF">2016-08-08T02:42:00Z</dcterms:modified>
</cp:coreProperties>
</file>